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4E" w:rsidRDefault="008E724E" w:rsidP="001223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376C1">
        <w:rPr>
          <w:rFonts w:ascii="Times New Roman" w:hAnsi="Times New Roman"/>
          <w:b/>
          <w:sz w:val="24"/>
          <w:szCs w:val="24"/>
        </w:rPr>
        <w:t>WHO DO WE FOLLOW?</w:t>
      </w:r>
    </w:p>
    <w:p w:rsidR="008E724E" w:rsidRDefault="008E724E" w:rsidP="001223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Eph.2:2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 time past ye walked according to the course of this world…</w:t>
      </w: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Jn.12:31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…now shall the prince of this world be cast out.</w:t>
      </w: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Gen.1:26-31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And God said, behold, I have given you…</w:t>
      </w: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Gen.2:4-6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there went up a mist from the earth and watered the … ground.</w:t>
      </w: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Gen.2:8-9, 15-17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And the Lord God took the man, and put him into the garden of Eden…</w:t>
      </w: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Eph.2:3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lusts of our flesh, fulfilling the desires of the flesh and mind.</w:t>
      </w: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Gen.2:23-25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…they were both naked, and were not ashamed.</w:t>
      </w: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Ez.28:11-15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Thou wast perfect in thy ways… till iniquity was found in thee.</w:t>
      </w: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</w:p>
    <w:p w:rsidR="008E724E" w:rsidRDefault="008E724E" w:rsidP="00122333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Is.14:12-16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for thou hast said in thy heart…I will exalt my throne above the stars of God.</w:t>
      </w:r>
    </w:p>
    <w:p w:rsidR="008E724E" w:rsidRDefault="008E724E" w:rsidP="00122333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Gen.3:1-5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…ye shall be as gods, knowing good and evil.</w:t>
      </w: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Gen.3:6-13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good for food…pleasant to the eyes… a tree to be desired…</w:t>
      </w: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Eph.2:2-3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…fulfilling the desires of the flesh and of the mind.</w:t>
      </w: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Rm.5:12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Wherefore, as by one man sin entered into the world, and death by sin.</w:t>
      </w: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Gen.4:1-5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Cain brought of the fruit of the ground an offering unto the Lord.</w:t>
      </w: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Gen.4:6-9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Cain rose up against Abel his brother, and slew him.</w:t>
      </w: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Rm.5:6-8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while we were yet sinners, Christ died for us.</w:t>
      </w: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2Cor.5:21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For he hath made him to be sin for us…</w:t>
      </w:r>
    </w:p>
    <w:p w:rsidR="008E724E" w:rsidRPr="00C967C3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2Cor.3:18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we all…are changed… by the Spirit of the Lord.</w:t>
      </w: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2Cor.11:13-15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false apostles…transforming themselves into the apostles of Christ.</w:t>
      </w: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1Cor.12:12-27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But now God set the members…as it hath pleased Him.</w:t>
      </w: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Eph.4:14-16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effectual working in the measure of every part maketh increase of</w:t>
      </w: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the body unto the edifying of itself </w:t>
      </w:r>
      <w:r>
        <w:rPr>
          <w:rFonts w:ascii="Times New Roman" w:hAnsi="Times New Roman"/>
          <w:sz w:val="24"/>
          <w:szCs w:val="24"/>
          <w:u w:val="single"/>
        </w:rPr>
        <w:t>in love.</w:t>
      </w:r>
    </w:p>
    <w:p w:rsidR="008E724E" w:rsidRDefault="008E724E" w:rsidP="00122333">
      <w:pPr>
        <w:pStyle w:val="NoSpacing"/>
        <w:rPr>
          <w:rFonts w:ascii="Times New Roman" w:hAnsi="Times New Roman"/>
          <w:sz w:val="24"/>
          <w:szCs w:val="24"/>
        </w:rPr>
      </w:pPr>
    </w:p>
    <w:p w:rsidR="008E724E" w:rsidRDefault="008E724E">
      <w:bookmarkStart w:id="0" w:name="_GoBack"/>
      <w:bookmarkEnd w:id="0"/>
    </w:p>
    <w:sectPr w:rsidR="008E724E" w:rsidSect="00FB3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333"/>
    <w:rsid w:val="00122333"/>
    <w:rsid w:val="008912A2"/>
    <w:rsid w:val="008E724E"/>
    <w:rsid w:val="009376C1"/>
    <w:rsid w:val="00AD0CA4"/>
    <w:rsid w:val="00BA587A"/>
    <w:rsid w:val="00C967C3"/>
    <w:rsid w:val="00FB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F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22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230</Words>
  <Characters>1314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DO WE FOLLOW</dc:title>
  <dc:subject/>
  <dc:creator>mautz</dc:creator>
  <cp:keywords/>
  <dc:description/>
  <cp:lastModifiedBy>Gleanings</cp:lastModifiedBy>
  <cp:revision>2</cp:revision>
  <dcterms:created xsi:type="dcterms:W3CDTF">2016-06-04T14:48:00Z</dcterms:created>
  <dcterms:modified xsi:type="dcterms:W3CDTF">2016-06-04T14:48:00Z</dcterms:modified>
</cp:coreProperties>
</file>