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57" w:rsidRPr="004D0A36" w:rsidRDefault="002D7057" w:rsidP="004D0A36">
      <w:pPr>
        <w:pStyle w:val="NoSpacing"/>
        <w:jc w:val="center"/>
        <w:rPr>
          <w:b/>
          <w:sz w:val="24"/>
          <w:szCs w:val="24"/>
        </w:rPr>
      </w:pPr>
      <w:r w:rsidRPr="004D0A36">
        <w:rPr>
          <w:b/>
          <w:sz w:val="24"/>
          <w:szCs w:val="24"/>
        </w:rPr>
        <w:t>2CORINTHIANS # 9</w:t>
      </w:r>
    </w:p>
    <w:p w:rsidR="002D7057" w:rsidRPr="004D0A36" w:rsidRDefault="002D7057" w:rsidP="004D0A36">
      <w:pPr>
        <w:jc w:val="center"/>
        <w:rPr>
          <w:b/>
        </w:rPr>
      </w:pPr>
      <w:r w:rsidRPr="004D0A36">
        <w:rPr>
          <w:b/>
        </w:rPr>
        <w:t>God loveth a cheerful giver.</w:t>
      </w:r>
    </w:p>
    <w:p w:rsidR="002D7057" w:rsidRPr="004D0A36" w:rsidRDefault="002D7057" w:rsidP="004D0A36">
      <w:pPr>
        <w:pStyle w:val="NoSpacing"/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b/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2Cor.7:9-10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godly sorrow worketh repentance to salvation.</w:t>
      </w: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1Cor.5:1-5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deliver such a one unto Satan for the destruction of the flesh…</w:t>
      </w: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2Cor.2:6-11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ye ought rather to forgive him and comfort him.</w:t>
      </w: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Ph.2:12-13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For it is God which worketh in you both to will and to do…</w:t>
      </w: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1Cor.2:14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the natural man receiveth not the things of the Spirit of God…</w:t>
      </w: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1Cor.15:1-4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Christ died for our sins according to the scriptures…was buried and rose...</w:t>
      </w: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Eph.2:8-9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by grace are ye saved through faith, and that not of yourselves…</w:t>
      </w: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Eph.1:12-14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after ye believed ye were sealed with the Holy Spirit of promise.</w:t>
      </w: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1Cor.12:12-13</w:t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have been all made to drink into one Spirit.</w:t>
      </w: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2Cor.9:1-5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…and your zeal hath provoked very many.  Yet have I sent the brethren…</w:t>
      </w:r>
    </w:p>
    <w:p w:rsidR="002D7057" w:rsidRPr="004D0A36" w:rsidRDefault="002D7057" w:rsidP="004D0A36">
      <w:pPr>
        <w:pStyle w:val="NoSpacing"/>
        <w:rPr>
          <w:b/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2Cor.9:6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He which soweth sparingly shall reap also sparingly…</w:t>
      </w: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2Cor.9:7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Every man as he purposeth in his heart, so let him give.</w:t>
      </w: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2Cor.9:8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And God is able to make all grace abound toward you…</w:t>
      </w: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2Cor.9:9-15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…which causeth through us thanksgiving to God.</w:t>
      </w: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Eph.2:10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created in Christ Jesus unto good works which God hath before ordained.</w:t>
      </w:r>
    </w:p>
    <w:p w:rsidR="002D7057" w:rsidRPr="004D0A36" w:rsidRDefault="002D7057" w:rsidP="004D0A36">
      <w:pPr>
        <w:pStyle w:val="NoSpacing"/>
        <w:rPr>
          <w:b/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sz w:val="24"/>
          <w:szCs w:val="24"/>
        </w:rPr>
      </w:pPr>
      <w:r w:rsidRPr="004D0A36">
        <w:rPr>
          <w:b/>
          <w:sz w:val="24"/>
          <w:szCs w:val="24"/>
        </w:rPr>
        <w:t>Heb.11:1</w:t>
      </w:r>
      <w:r w:rsidRPr="004D0A36">
        <w:rPr>
          <w:b/>
          <w:sz w:val="24"/>
          <w:szCs w:val="24"/>
        </w:rPr>
        <w:tab/>
      </w:r>
      <w:r w:rsidRPr="004D0A36">
        <w:rPr>
          <w:b/>
          <w:sz w:val="24"/>
          <w:szCs w:val="24"/>
        </w:rPr>
        <w:tab/>
      </w:r>
      <w:r w:rsidRPr="004D0A36">
        <w:rPr>
          <w:sz w:val="24"/>
          <w:szCs w:val="24"/>
        </w:rPr>
        <w:t>Now faith is… the evidence of things not seen.</w:t>
      </w:r>
    </w:p>
    <w:p w:rsidR="002D7057" w:rsidRPr="004D0A36" w:rsidRDefault="002D7057" w:rsidP="004D0A36">
      <w:pPr>
        <w:pStyle w:val="NoSpacing"/>
        <w:rPr>
          <w:sz w:val="24"/>
          <w:szCs w:val="24"/>
        </w:rPr>
      </w:pPr>
    </w:p>
    <w:p w:rsidR="002D7057" w:rsidRPr="004D0A36" w:rsidRDefault="002D7057" w:rsidP="004D0A36">
      <w:pPr>
        <w:pStyle w:val="NoSpacing"/>
        <w:rPr>
          <w:b/>
          <w:sz w:val="24"/>
          <w:szCs w:val="24"/>
        </w:rPr>
      </w:pPr>
    </w:p>
    <w:p w:rsidR="002D7057" w:rsidRPr="004D0A36" w:rsidRDefault="002D7057" w:rsidP="004D0A36">
      <w:pPr>
        <w:pStyle w:val="NoSpacing"/>
      </w:pPr>
      <w:bookmarkStart w:id="0" w:name="_GoBack"/>
      <w:bookmarkEnd w:id="0"/>
    </w:p>
    <w:sectPr w:rsidR="002D7057" w:rsidRPr="004D0A36" w:rsidSect="00AC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A36"/>
    <w:rsid w:val="000439A0"/>
    <w:rsid w:val="0010477D"/>
    <w:rsid w:val="002D7057"/>
    <w:rsid w:val="00483D68"/>
    <w:rsid w:val="004D0A36"/>
    <w:rsid w:val="008D5168"/>
    <w:rsid w:val="00AC1C0B"/>
    <w:rsid w:val="00E3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0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177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2CORINTHIANS # 9</dc:title>
  <dc:subject/>
  <dc:creator>mautz</dc:creator>
  <cp:keywords/>
  <dc:description/>
  <cp:lastModifiedBy>Gleanings</cp:lastModifiedBy>
  <cp:revision>2</cp:revision>
  <cp:lastPrinted>2015-11-23T17:59:00Z</cp:lastPrinted>
  <dcterms:created xsi:type="dcterms:W3CDTF">2015-11-27T18:05:00Z</dcterms:created>
  <dcterms:modified xsi:type="dcterms:W3CDTF">2015-11-27T18:05:00Z</dcterms:modified>
</cp:coreProperties>
</file>